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F" w:rsidRPr="006825CC" w:rsidRDefault="00BF3BFE" w:rsidP="006825CC">
      <w:pPr>
        <w:jc w:val="left"/>
        <w:rPr>
          <w:sz w:val="22"/>
          <w:szCs w:val="22"/>
        </w:rPr>
      </w:pPr>
      <w:bookmarkStart w:id="0" w:name="_GoBack"/>
      <w:bookmarkEnd w:id="0"/>
      <w:r w:rsidRPr="00171479"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 w:rsidR="005C127F">
        <w:rPr>
          <w:rFonts w:hint="eastAsia"/>
        </w:rPr>
        <w:t>８</w:t>
      </w:r>
      <w:r w:rsidR="005C127F" w:rsidRPr="00171479">
        <w:rPr>
          <w:rFonts w:hint="eastAsia"/>
        </w:rPr>
        <w:t>号</w:t>
      </w:r>
      <w:r w:rsidR="00DF6847">
        <w:rPr>
          <w:rFonts w:hint="eastAsia"/>
        </w:rPr>
        <w:t>（第５</w:t>
      </w:r>
      <w:r w:rsidR="005C127F" w:rsidRPr="00171479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Pr="00171479" w:rsidRDefault="00CE6FC5" w:rsidP="005C127F">
      <w:pPr>
        <w:snapToGrid w:val="0"/>
        <w:jc w:val="center"/>
      </w:pPr>
      <w:r>
        <w:rPr>
          <w:rFonts w:hint="eastAsia"/>
          <w:szCs w:val="24"/>
        </w:rPr>
        <w:t>本宮</w:t>
      </w:r>
      <w:r w:rsidR="005C127F">
        <w:rPr>
          <w:rFonts w:hint="eastAsia"/>
          <w:szCs w:val="24"/>
        </w:rPr>
        <w:t>市</w:t>
      </w:r>
      <w:r w:rsidR="00DF6847">
        <w:rPr>
          <w:rFonts w:hint="eastAsia"/>
          <w:szCs w:val="24"/>
        </w:rPr>
        <w:t>介護予防・日常生活支援総合事業</w:t>
      </w:r>
      <w:r w:rsidR="005C127F">
        <w:rPr>
          <w:rFonts w:hint="eastAsia"/>
          <w:szCs w:val="24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5C127F">
      <w:pPr>
        <w:ind w:firstLineChars="2400" w:firstLine="7015"/>
        <w:jc w:val="lef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C127F" w:rsidP="005C127F">
      <w:pPr>
        <w:jc w:val="left"/>
      </w:pPr>
      <w:r>
        <w:rPr>
          <w:rFonts w:hint="eastAsia"/>
        </w:rPr>
        <w:t>（宛先）</w:t>
      </w:r>
      <w:r w:rsidR="00CE6FC5">
        <w:rPr>
          <w:rFonts w:hint="eastAsia"/>
        </w:rPr>
        <w:t>本宮</w:t>
      </w:r>
      <w:r w:rsidRPr="004B5546">
        <w:rPr>
          <w:rFonts w:hint="eastAsia"/>
        </w:rPr>
        <w:t>市長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5C127F">
      <w:pPr>
        <w:ind w:firstLineChars="1300" w:firstLine="380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5C127F" w:rsidRDefault="005C127F" w:rsidP="005C127F">
      <w:pPr>
        <w:jc w:val="left"/>
      </w:pPr>
      <w:r w:rsidRPr="00171479">
        <w:rPr>
          <w:rFonts w:hint="eastAsia"/>
        </w:rPr>
        <w:t xml:space="preserve">　　　</w:t>
      </w:r>
    </w:p>
    <w:p w:rsidR="005C127F" w:rsidRDefault="005C127F" w:rsidP="005C127F">
      <w:pPr>
        <w:ind w:firstLineChars="100" w:firstLine="292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Default="005C127F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FD305E" w:rsidRPr="004B5546" w:rsidTr="00776E80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FD305E" w:rsidRPr="004B5546" w:rsidRDefault="00FD305E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552"/>
        </w:trPr>
        <w:tc>
          <w:tcPr>
            <w:tcW w:w="2405" w:type="dxa"/>
            <w:vMerge w:val="restart"/>
            <w:vAlign w:val="center"/>
          </w:tcPr>
          <w:p w:rsid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564"/>
        </w:trPr>
        <w:tc>
          <w:tcPr>
            <w:tcW w:w="2405" w:type="dxa"/>
            <w:vMerge/>
          </w:tcPr>
          <w:p w:rsidR="005C127F" w:rsidRPr="00776E80" w:rsidRDefault="005C127F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698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825BCB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825BCB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776E80">
        <w:trPr>
          <w:cantSplit/>
          <w:trHeight w:hRule="exact" w:val="701"/>
        </w:trPr>
        <w:tc>
          <w:tcPr>
            <w:tcW w:w="2405" w:type="dxa"/>
            <w:vAlign w:val="center"/>
          </w:tcPr>
          <w:p w:rsid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9" w:type="dxa"/>
            <w:gridSpan w:val="10"/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776E80">
        <w:trPr>
          <w:cantSplit/>
          <w:trHeight w:hRule="exact" w:val="653"/>
        </w:trPr>
        <w:tc>
          <w:tcPr>
            <w:tcW w:w="2405" w:type="dxa"/>
            <w:vAlign w:val="center"/>
          </w:tcPr>
          <w:p w:rsidR="00776E80" w:rsidRPr="00776E80" w:rsidRDefault="00776E80" w:rsidP="00776E80">
            <w:pPr>
              <w:ind w:leftChars="50" w:left="146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5C127F">
            <w:pPr>
              <w:ind w:leftChars="50" w:left="146"/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669" w:type="dxa"/>
            <w:gridSpan w:val="10"/>
            <w:vAlign w:val="center"/>
          </w:tcPr>
          <w:p w:rsidR="00776E80" w:rsidRPr="004B5546" w:rsidRDefault="00776E80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936"/>
        </w:trPr>
        <w:tc>
          <w:tcPr>
            <w:tcW w:w="2405" w:type="dxa"/>
            <w:vAlign w:val="center"/>
          </w:tcPr>
          <w:p w:rsidR="005C127F" w:rsidRPr="00776E80" w:rsidRDefault="00825BCB" w:rsidP="005C127F">
            <w:pPr>
              <w:ind w:leftChars="50" w:left="146"/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669" w:type="dxa"/>
            <w:gridSpan w:val="10"/>
            <w:vAlign w:val="center"/>
          </w:tcPr>
          <w:p w:rsidR="005C127F" w:rsidRPr="004B5546" w:rsidRDefault="005C127F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2887"/>
        </w:trPr>
        <w:tc>
          <w:tcPr>
            <w:tcW w:w="2405" w:type="dxa"/>
            <w:vAlign w:val="center"/>
          </w:tcPr>
          <w:p w:rsidR="00825BCB" w:rsidRPr="00776E80" w:rsidRDefault="00776E80" w:rsidP="005C127F">
            <w:pPr>
              <w:ind w:leftChars="50" w:left="146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776E80">
            <w:pPr>
              <w:ind w:leftChars="50" w:left="146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669" w:type="dxa"/>
            <w:gridSpan w:val="10"/>
            <w:vAlign w:val="center"/>
          </w:tcPr>
          <w:p w:rsidR="00825BCB" w:rsidRPr="004B5546" w:rsidRDefault="00825BCB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6825CC" w:rsidRDefault="006825CC" w:rsidP="00776E80">
      <w:pPr>
        <w:ind w:firstLineChars="100" w:firstLine="292"/>
        <w:jc w:val="left"/>
      </w:pPr>
    </w:p>
    <w:sectPr w:rsidR="006825CC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56" w:rsidRDefault="00496D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6D56" w:rsidRDefault="00496D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56" w:rsidRDefault="00496D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6D56" w:rsidRDefault="00496D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41D1C"/>
    <w:rsid w:val="000A189B"/>
    <w:rsid w:val="000E3C9D"/>
    <w:rsid w:val="00186822"/>
    <w:rsid w:val="00187E48"/>
    <w:rsid w:val="001936E5"/>
    <w:rsid w:val="00194552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3A0BFD"/>
    <w:rsid w:val="004356D6"/>
    <w:rsid w:val="0046209A"/>
    <w:rsid w:val="0046309B"/>
    <w:rsid w:val="00474343"/>
    <w:rsid w:val="004764AF"/>
    <w:rsid w:val="00496D56"/>
    <w:rsid w:val="004B06AD"/>
    <w:rsid w:val="004C70F7"/>
    <w:rsid w:val="00546CE4"/>
    <w:rsid w:val="005766B9"/>
    <w:rsid w:val="005A3AB0"/>
    <w:rsid w:val="005C127F"/>
    <w:rsid w:val="00631D91"/>
    <w:rsid w:val="00674AD0"/>
    <w:rsid w:val="00676E56"/>
    <w:rsid w:val="006825CC"/>
    <w:rsid w:val="00685737"/>
    <w:rsid w:val="00685ADC"/>
    <w:rsid w:val="006917D1"/>
    <w:rsid w:val="006B6783"/>
    <w:rsid w:val="006F5496"/>
    <w:rsid w:val="007435CE"/>
    <w:rsid w:val="00776E80"/>
    <w:rsid w:val="007966F2"/>
    <w:rsid w:val="007F1B7C"/>
    <w:rsid w:val="00825BCB"/>
    <w:rsid w:val="0084727D"/>
    <w:rsid w:val="00854D97"/>
    <w:rsid w:val="008A2CE4"/>
    <w:rsid w:val="008B63C1"/>
    <w:rsid w:val="00980903"/>
    <w:rsid w:val="009C091F"/>
    <w:rsid w:val="00A077E9"/>
    <w:rsid w:val="00A079EB"/>
    <w:rsid w:val="00A4362B"/>
    <w:rsid w:val="00A7269D"/>
    <w:rsid w:val="00AA3508"/>
    <w:rsid w:val="00AC3F0D"/>
    <w:rsid w:val="00B32E1C"/>
    <w:rsid w:val="00B627DA"/>
    <w:rsid w:val="00BB2395"/>
    <w:rsid w:val="00BF3BFE"/>
    <w:rsid w:val="00C065E0"/>
    <w:rsid w:val="00C11FF9"/>
    <w:rsid w:val="00C2681D"/>
    <w:rsid w:val="00C332F3"/>
    <w:rsid w:val="00C54E1C"/>
    <w:rsid w:val="00C56BFE"/>
    <w:rsid w:val="00CB5F94"/>
    <w:rsid w:val="00CD0ADA"/>
    <w:rsid w:val="00CD7BCB"/>
    <w:rsid w:val="00CE6FC5"/>
    <w:rsid w:val="00CF7E43"/>
    <w:rsid w:val="00D05420"/>
    <w:rsid w:val="00D1526C"/>
    <w:rsid w:val="00D446E2"/>
    <w:rsid w:val="00D50EDB"/>
    <w:rsid w:val="00D733DB"/>
    <w:rsid w:val="00D74483"/>
    <w:rsid w:val="00D96BEE"/>
    <w:rsid w:val="00DE64EE"/>
    <w:rsid w:val="00DF1CAA"/>
    <w:rsid w:val="00DF30D5"/>
    <w:rsid w:val="00DF6847"/>
    <w:rsid w:val="00E0201F"/>
    <w:rsid w:val="00E90E60"/>
    <w:rsid w:val="00EB462A"/>
    <w:rsid w:val="00EC68C0"/>
    <w:rsid w:val="00F358B1"/>
    <w:rsid w:val="00F37850"/>
    <w:rsid w:val="00F40959"/>
    <w:rsid w:val="00F51FB4"/>
    <w:rsid w:val="00FA2741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A0A0-7FAB-4EDD-B898-2F734000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B22F5B8D</Template>
  <TotalTime>143</TotalTime>
  <Pages>1</Pages>
  <Words>220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稲川　睦美</cp:lastModifiedBy>
  <cp:revision>14</cp:revision>
  <cp:lastPrinted>2017-09-19T10:20:00Z</cp:lastPrinted>
  <dcterms:created xsi:type="dcterms:W3CDTF">2015-12-04T04:16:00Z</dcterms:created>
  <dcterms:modified xsi:type="dcterms:W3CDTF">2017-09-19T10:20:00Z</dcterms:modified>
</cp:coreProperties>
</file>